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A4" w:rsidRDefault="00767A2C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>Prot. n</w:t>
      </w:r>
      <w:r w:rsidR="0087300E">
        <w:rPr>
          <w:b/>
          <w:sz w:val="24"/>
          <w:szCs w:val="24"/>
        </w:rPr>
        <w:t>.</w:t>
      </w:r>
      <w:r w:rsidR="007F514F">
        <w:rPr>
          <w:b/>
          <w:sz w:val="24"/>
          <w:szCs w:val="24"/>
        </w:rPr>
        <w:t xml:space="preserve"> 2051</w:t>
      </w:r>
      <w:r w:rsidR="00507FA4">
        <w:rPr>
          <w:b/>
          <w:sz w:val="24"/>
          <w:szCs w:val="24"/>
        </w:rPr>
        <w:t xml:space="preserve"> </w:t>
      </w:r>
      <w:r w:rsidR="005A01BB">
        <w:rPr>
          <w:b/>
          <w:sz w:val="24"/>
          <w:szCs w:val="24"/>
        </w:rPr>
        <w:t xml:space="preserve">  </w:t>
      </w:r>
      <w:r w:rsidR="004D447F">
        <w:rPr>
          <w:b/>
          <w:sz w:val="24"/>
          <w:szCs w:val="24"/>
        </w:rPr>
        <w:t xml:space="preserve"> </w:t>
      </w:r>
      <w:r w:rsidR="005A222C">
        <w:rPr>
          <w:b/>
          <w:sz w:val="24"/>
          <w:szCs w:val="24"/>
        </w:rPr>
        <w:t xml:space="preserve"> </w:t>
      </w:r>
      <w:r w:rsidR="005A01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Acri, lì</w:t>
      </w:r>
      <w:r w:rsidR="007F514F">
        <w:rPr>
          <w:b/>
          <w:sz w:val="24"/>
          <w:szCs w:val="24"/>
        </w:rPr>
        <w:t xml:space="preserve"> 01/06 2018 </w:t>
      </w:r>
      <w:r w:rsidR="00B10E29">
        <w:rPr>
          <w:b/>
          <w:sz w:val="24"/>
          <w:szCs w:val="24"/>
        </w:rPr>
        <w:t xml:space="preserve"> </w:t>
      </w:r>
    </w:p>
    <w:p w:rsidR="00642E7F" w:rsidRDefault="00642E7F" w:rsidP="00CC4ED0">
      <w:pPr>
        <w:ind w:right="401"/>
        <w:rPr>
          <w:b/>
          <w:sz w:val="24"/>
          <w:szCs w:val="24"/>
        </w:rPr>
      </w:pPr>
    </w:p>
    <w:p w:rsidR="00642E7F" w:rsidRDefault="00507FA4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>Oggetto: Calendario delle iniziative e delle manifestazioni di fine anno</w:t>
      </w:r>
      <w:r w:rsidR="00642E7F">
        <w:rPr>
          <w:b/>
          <w:sz w:val="24"/>
          <w:szCs w:val="24"/>
        </w:rPr>
        <w:t xml:space="preserve"> e disposizioni di servizio</w:t>
      </w:r>
      <w:r w:rsidR="00CE1974">
        <w:rPr>
          <w:b/>
          <w:sz w:val="24"/>
          <w:szCs w:val="24"/>
        </w:rPr>
        <w:t xml:space="preserve"> </w:t>
      </w:r>
      <w:r w:rsidR="00525E4B">
        <w:rPr>
          <w:b/>
          <w:sz w:val="24"/>
          <w:szCs w:val="24"/>
        </w:rPr>
        <w:t>–</w:t>
      </w:r>
      <w:r w:rsidR="00CE1974">
        <w:rPr>
          <w:b/>
          <w:sz w:val="24"/>
          <w:szCs w:val="24"/>
        </w:rPr>
        <w:t xml:space="preserve"> </w:t>
      </w:r>
      <w:r w:rsidR="00525E4B">
        <w:rPr>
          <w:b/>
          <w:sz w:val="24"/>
          <w:szCs w:val="24"/>
        </w:rPr>
        <w:t xml:space="preserve">Orario scolastico </w:t>
      </w:r>
    </w:p>
    <w:p w:rsidR="005A743E" w:rsidRDefault="005A743E" w:rsidP="00CC4ED0">
      <w:pPr>
        <w:ind w:right="401"/>
        <w:rPr>
          <w:b/>
          <w:sz w:val="24"/>
          <w:szCs w:val="24"/>
        </w:rPr>
      </w:pPr>
    </w:p>
    <w:p w:rsidR="00642E7F" w:rsidRDefault="007F514F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Lunedi 4 giugno ’18 </w:t>
      </w:r>
    </w:p>
    <w:p w:rsidR="00CE1974" w:rsidRDefault="007F514F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Palazzo </w:t>
      </w:r>
      <w:r w:rsidR="00CE1974">
        <w:rPr>
          <w:sz w:val="24"/>
          <w:szCs w:val="24"/>
        </w:rPr>
        <w:t xml:space="preserve">San Severino – </w:t>
      </w:r>
      <w:r w:rsidR="00CE1974" w:rsidRPr="00CE1974">
        <w:rPr>
          <w:b/>
          <w:sz w:val="24"/>
          <w:szCs w:val="24"/>
        </w:rPr>
        <w:t>ore 9:00</w:t>
      </w:r>
      <w:r w:rsidR="00CE1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Montaggio scene </w:t>
      </w:r>
      <w:r w:rsidR="00CE1974">
        <w:rPr>
          <w:sz w:val="24"/>
          <w:szCs w:val="24"/>
        </w:rPr>
        <w:t xml:space="preserve">sono in servizio il Professore </w:t>
      </w:r>
      <w:proofErr w:type="gramStart"/>
      <w:r w:rsidR="00CE1974">
        <w:rPr>
          <w:sz w:val="24"/>
          <w:szCs w:val="24"/>
        </w:rPr>
        <w:t>Reale  e</w:t>
      </w:r>
      <w:proofErr w:type="gramEnd"/>
      <w:r w:rsidR="00CE1974">
        <w:rPr>
          <w:sz w:val="24"/>
          <w:szCs w:val="24"/>
        </w:rPr>
        <w:t xml:space="preserve"> il </w:t>
      </w:r>
    </w:p>
    <w:p w:rsidR="007F514F" w:rsidRPr="007F514F" w:rsidRDefault="00CE1974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collaboratore scolastico Fabio D’</w:t>
      </w:r>
      <w:proofErr w:type="spellStart"/>
      <w:r>
        <w:rPr>
          <w:sz w:val="24"/>
          <w:szCs w:val="24"/>
        </w:rPr>
        <w:t>Isanto</w:t>
      </w:r>
      <w:proofErr w:type="spellEnd"/>
      <w:r>
        <w:rPr>
          <w:sz w:val="24"/>
          <w:szCs w:val="24"/>
        </w:rPr>
        <w:t xml:space="preserve"> </w:t>
      </w:r>
      <w:r w:rsidR="007F514F">
        <w:rPr>
          <w:sz w:val="24"/>
          <w:szCs w:val="24"/>
        </w:rPr>
        <w:t xml:space="preserve"> </w:t>
      </w:r>
    </w:p>
    <w:p w:rsidR="00507FA4" w:rsidRDefault="00507FA4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1974">
        <w:rPr>
          <w:b/>
          <w:sz w:val="24"/>
          <w:szCs w:val="24"/>
        </w:rPr>
        <w:tab/>
      </w:r>
      <w:r w:rsidR="00CE1974">
        <w:rPr>
          <w:b/>
          <w:sz w:val="24"/>
          <w:szCs w:val="24"/>
        </w:rPr>
        <w:tab/>
      </w:r>
      <w:r w:rsidR="00CE1974">
        <w:rPr>
          <w:b/>
          <w:sz w:val="24"/>
          <w:szCs w:val="24"/>
        </w:rPr>
        <w:tab/>
      </w:r>
    </w:p>
    <w:p w:rsidR="00CE1974" w:rsidRDefault="00CE1974" w:rsidP="00CE1974">
      <w:pPr>
        <w:ind w:right="40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ore 14: </w:t>
      </w:r>
      <w:r>
        <w:rPr>
          <w:sz w:val="24"/>
          <w:szCs w:val="24"/>
        </w:rPr>
        <w:t xml:space="preserve">Montaggio scene sono in servizio il Professore </w:t>
      </w:r>
      <w:proofErr w:type="gramStart"/>
      <w:r>
        <w:rPr>
          <w:sz w:val="24"/>
          <w:szCs w:val="24"/>
        </w:rPr>
        <w:t>Reale  e</w:t>
      </w:r>
      <w:proofErr w:type="gramEnd"/>
      <w:r>
        <w:rPr>
          <w:sz w:val="24"/>
          <w:szCs w:val="24"/>
        </w:rPr>
        <w:t xml:space="preserve"> il </w:t>
      </w:r>
    </w:p>
    <w:p w:rsidR="00507FA4" w:rsidRDefault="00CE1974" w:rsidP="00CC4ED0">
      <w:pPr>
        <w:ind w:right="40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collaboratore scolastico Fabio D’</w:t>
      </w:r>
      <w:proofErr w:type="spellStart"/>
      <w:r>
        <w:rPr>
          <w:sz w:val="24"/>
          <w:szCs w:val="24"/>
        </w:rPr>
        <w:t>Isanto</w:t>
      </w:r>
      <w:proofErr w:type="spellEnd"/>
    </w:p>
    <w:p w:rsidR="00642E7F" w:rsidRDefault="00507FA4" w:rsidP="00507FA4">
      <w:pPr>
        <w:ind w:right="401"/>
        <w:rPr>
          <w:b/>
          <w:sz w:val="24"/>
          <w:szCs w:val="24"/>
        </w:rPr>
      </w:pPr>
      <w:r w:rsidRPr="00DF7430">
        <w:rPr>
          <w:b/>
          <w:sz w:val="40"/>
          <w:szCs w:val="40"/>
        </w:rPr>
        <w:t>Martedì</w:t>
      </w:r>
      <w:r w:rsidRPr="006111EB">
        <w:rPr>
          <w:b/>
          <w:sz w:val="24"/>
          <w:szCs w:val="24"/>
        </w:rPr>
        <w:t xml:space="preserve"> 5 giugno 2018:</w:t>
      </w:r>
    </w:p>
    <w:p w:rsidR="004055AA" w:rsidRDefault="004055AA" w:rsidP="00507FA4">
      <w:pPr>
        <w:ind w:right="401"/>
        <w:rPr>
          <w:b/>
          <w:sz w:val="24"/>
          <w:szCs w:val="24"/>
        </w:rPr>
      </w:pPr>
    </w:p>
    <w:p w:rsidR="004055AA" w:rsidRDefault="004055AA" w:rsidP="00507FA4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9.00: accoglienza alunni </w:t>
      </w:r>
      <w:r w:rsidR="00B66EF6">
        <w:rPr>
          <w:b/>
          <w:sz w:val="24"/>
          <w:szCs w:val="24"/>
        </w:rPr>
        <w:t xml:space="preserve">presso Palazzo San Severino, </w:t>
      </w:r>
      <w:r>
        <w:rPr>
          <w:b/>
          <w:sz w:val="24"/>
          <w:szCs w:val="24"/>
        </w:rPr>
        <w:t>da parte dei docenti e dei collaboratori scolastici in servizio</w:t>
      </w:r>
    </w:p>
    <w:p w:rsidR="000B5C6F" w:rsidRDefault="00507FA4" w:rsidP="00507FA4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Ore 9,30: Spettacolo teatrale: </w:t>
      </w:r>
      <w:r w:rsidRPr="003239F8">
        <w:rPr>
          <w:sz w:val="40"/>
          <w:szCs w:val="40"/>
        </w:rPr>
        <w:t>“Il viaggio di Giovannino”</w:t>
      </w:r>
      <w:r>
        <w:rPr>
          <w:sz w:val="24"/>
          <w:szCs w:val="24"/>
        </w:rPr>
        <w:t xml:space="preserve"> di </w:t>
      </w:r>
    </w:p>
    <w:p w:rsidR="00507FA4" w:rsidRDefault="000B5C6F" w:rsidP="000B5C6F">
      <w:pPr>
        <w:ind w:left="2124" w:right="401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7FA4">
        <w:rPr>
          <w:sz w:val="24"/>
          <w:szCs w:val="24"/>
        </w:rPr>
        <w:t xml:space="preserve">Gianni Rodari, testi adattati da Salvatore Reale; </w:t>
      </w:r>
    </w:p>
    <w:p w:rsidR="00832E2A" w:rsidRDefault="00E02583" w:rsidP="00832E2A">
      <w:pPr>
        <w:ind w:right="401"/>
        <w:rPr>
          <w:sz w:val="24"/>
          <w:szCs w:val="24"/>
        </w:rPr>
      </w:pPr>
      <w:r>
        <w:rPr>
          <w:sz w:val="24"/>
          <w:szCs w:val="24"/>
        </w:rPr>
        <w:t>ore 11:30 spettacolo concerto: Orchestra e alunni di educazione musicale di San Martino</w:t>
      </w:r>
    </w:p>
    <w:p w:rsidR="00E02583" w:rsidRPr="00E02583" w:rsidRDefault="00E02583" w:rsidP="00832E2A">
      <w:pPr>
        <w:ind w:right="401"/>
        <w:rPr>
          <w:b/>
          <w:sz w:val="24"/>
          <w:szCs w:val="24"/>
        </w:rPr>
      </w:pPr>
      <w:proofErr w:type="gramStart"/>
      <w:r w:rsidRPr="00E02583">
        <w:rPr>
          <w:b/>
          <w:sz w:val="24"/>
          <w:szCs w:val="24"/>
        </w:rPr>
        <w:t>E’</w:t>
      </w:r>
      <w:proofErr w:type="gramEnd"/>
      <w:r w:rsidRPr="00E02583">
        <w:rPr>
          <w:b/>
          <w:sz w:val="24"/>
          <w:szCs w:val="24"/>
        </w:rPr>
        <w:t xml:space="preserve"> sospeso il tempo prolungato per la scuola secondaria di primo grado</w:t>
      </w:r>
      <w:r w:rsidR="00AA52AF">
        <w:rPr>
          <w:b/>
          <w:sz w:val="24"/>
          <w:szCs w:val="24"/>
        </w:rPr>
        <w:t xml:space="preserve"> La </w:t>
      </w:r>
      <w:proofErr w:type="spellStart"/>
      <w:r w:rsidR="00AA52AF">
        <w:rPr>
          <w:b/>
          <w:sz w:val="24"/>
          <w:szCs w:val="24"/>
        </w:rPr>
        <w:t>Mucone</w:t>
      </w:r>
      <w:proofErr w:type="spellEnd"/>
    </w:p>
    <w:p w:rsidR="007439A8" w:rsidRDefault="004055AA" w:rsidP="00507FA4">
      <w:pPr>
        <w:ind w:right="401"/>
        <w:rPr>
          <w:sz w:val="24"/>
          <w:szCs w:val="24"/>
        </w:rPr>
      </w:pPr>
      <w:r w:rsidRPr="004055AA">
        <w:rPr>
          <w:b/>
          <w:sz w:val="24"/>
          <w:szCs w:val="24"/>
        </w:rPr>
        <w:t>Classi interessate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439A8" w:rsidRPr="004055AA">
        <w:rPr>
          <w:sz w:val="24"/>
          <w:szCs w:val="24"/>
        </w:rPr>
        <w:t>C</w:t>
      </w:r>
      <w:r w:rsidR="00507FA4" w:rsidRPr="004055AA">
        <w:rPr>
          <w:sz w:val="24"/>
          <w:szCs w:val="24"/>
        </w:rPr>
        <w:t>lassi prime e seconde della scuola primaria</w:t>
      </w:r>
      <w:r w:rsidR="00507FA4">
        <w:rPr>
          <w:sz w:val="24"/>
          <w:szCs w:val="24"/>
        </w:rPr>
        <w:t xml:space="preserve"> di tutto l’istituto + classi III primaria Chimento, Foresta, Serralonga</w:t>
      </w:r>
    </w:p>
    <w:p w:rsidR="00CE1974" w:rsidRDefault="00CE1974" w:rsidP="00507FA4">
      <w:pPr>
        <w:ind w:right="401"/>
        <w:rPr>
          <w:sz w:val="24"/>
          <w:szCs w:val="24"/>
        </w:rPr>
      </w:pPr>
    </w:p>
    <w:p w:rsidR="00CE1974" w:rsidRDefault="00CE1974" w:rsidP="00507FA4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Sono in servizio, direttamente al palazzo, dalle ore dalle ore </w:t>
      </w:r>
      <w:r w:rsidR="00EC5EAB" w:rsidRPr="00EC5EAB">
        <w:rPr>
          <w:b/>
          <w:sz w:val="24"/>
          <w:szCs w:val="24"/>
        </w:rPr>
        <w:t>8</w:t>
      </w:r>
      <w:r w:rsidRPr="00EC5EAB">
        <w:rPr>
          <w:b/>
          <w:sz w:val="24"/>
          <w:szCs w:val="24"/>
        </w:rPr>
        <w:t>,</w:t>
      </w:r>
      <w:r w:rsidR="00EC5EAB" w:rsidRPr="00EC5EAB">
        <w:rPr>
          <w:b/>
          <w:sz w:val="24"/>
          <w:szCs w:val="24"/>
        </w:rPr>
        <w:t>55</w:t>
      </w:r>
      <w:r>
        <w:rPr>
          <w:sz w:val="24"/>
          <w:szCs w:val="24"/>
        </w:rPr>
        <w:t xml:space="preserve"> i docenti delle </w:t>
      </w:r>
      <w:r w:rsidRPr="004055AA">
        <w:rPr>
          <w:b/>
          <w:sz w:val="24"/>
          <w:szCs w:val="24"/>
        </w:rPr>
        <w:t xml:space="preserve">classi prime e seconde </w:t>
      </w:r>
      <w:r>
        <w:rPr>
          <w:sz w:val="24"/>
          <w:szCs w:val="24"/>
        </w:rPr>
        <w:t>di tutto l’istituto + i docenti delle classi III di Chimento Foresta, Serralonga.</w:t>
      </w:r>
    </w:p>
    <w:p w:rsidR="00CE1974" w:rsidRDefault="00CE1974" w:rsidP="00507FA4">
      <w:pPr>
        <w:ind w:right="401"/>
        <w:rPr>
          <w:sz w:val="24"/>
          <w:szCs w:val="24"/>
        </w:rPr>
      </w:pPr>
    </w:p>
    <w:p w:rsidR="00CE1974" w:rsidRDefault="00CE1974" w:rsidP="00507FA4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Il responsabili di plesso garantiranno un’organizzazione didattica efficace per le classi non interessate all’iniziative, anche con adeguamento interno degli </w:t>
      </w:r>
      <w:proofErr w:type="gramStart"/>
      <w:r>
        <w:rPr>
          <w:sz w:val="24"/>
          <w:szCs w:val="24"/>
        </w:rPr>
        <w:t>orari  dei</w:t>
      </w:r>
      <w:proofErr w:type="gramEnd"/>
      <w:r>
        <w:rPr>
          <w:sz w:val="24"/>
          <w:szCs w:val="24"/>
        </w:rPr>
        <w:t xml:space="preserve"> docenti. </w:t>
      </w:r>
    </w:p>
    <w:p w:rsidR="00672538" w:rsidRDefault="00672538" w:rsidP="00CC4ED0">
      <w:pPr>
        <w:ind w:right="401"/>
        <w:rPr>
          <w:sz w:val="24"/>
          <w:szCs w:val="24"/>
        </w:rPr>
      </w:pPr>
    </w:p>
    <w:p w:rsidR="004055AA" w:rsidRDefault="004055AA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Collaboratori scolastici in servizio: </w:t>
      </w:r>
    </w:p>
    <w:p w:rsidR="004055AA" w:rsidRDefault="004055AA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Gabriele Michele </w:t>
      </w:r>
      <w:r w:rsidR="00721386">
        <w:rPr>
          <w:sz w:val="24"/>
          <w:szCs w:val="24"/>
        </w:rPr>
        <w:t xml:space="preserve">mattina </w:t>
      </w:r>
    </w:p>
    <w:p w:rsidR="004055AA" w:rsidRDefault="004055AA" w:rsidP="00CC4ED0">
      <w:pPr>
        <w:ind w:right="401"/>
        <w:rPr>
          <w:sz w:val="24"/>
          <w:szCs w:val="24"/>
        </w:rPr>
      </w:pPr>
      <w:proofErr w:type="spellStart"/>
      <w:r>
        <w:rPr>
          <w:sz w:val="24"/>
          <w:szCs w:val="24"/>
        </w:rPr>
        <w:t>Cov</w:t>
      </w:r>
      <w:r w:rsidR="000B7124">
        <w:rPr>
          <w:sz w:val="24"/>
          <w:szCs w:val="24"/>
        </w:rPr>
        <w:t>ello</w:t>
      </w:r>
      <w:proofErr w:type="spellEnd"/>
      <w:r w:rsidR="000B7124">
        <w:rPr>
          <w:sz w:val="24"/>
          <w:szCs w:val="24"/>
        </w:rPr>
        <w:t xml:space="preserve"> Michele</w:t>
      </w:r>
      <w:r>
        <w:rPr>
          <w:sz w:val="24"/>
          <w:szCs w:val="24"/>
        </w:rPr>
        <w:t xml:space="preserve"> </w:t>
      </w:r>
      <w:r w:rsidR="00721386">
        <w:rPr>
          <w:sz w:val="24"/>
          <w:szCs w:val="24"/>
        </w:rPr>
        <w:t xml:space="preserve">mattina </w:t>
      </w:r>
    </w:p>
    <w:p w:rsidR="000B5C6F" w:rsidRPr="000B7124" w:rsidRDefault="000B7124" w:rsidP="00CC4ED0">
      <w:pPr>
        <w:ind w:right="401"/>
        <w:rPr>
          <w:sz w:val="24"/>
          <w:szCs w:val="24"/>
        </w:rPr>
      </w:pPr>
      <w:r w:rsidRPr="000B7124">
        <w:rPr>
          <w:sz w:val="24"/>
          <w:szCs w:val="24"/>
        </w:rPr>
        <w:t>Fabio D’</w:t>
      </w:r>
      <w:proofErr w:type="spellStart"/>
      <w:r w:rsidRPr="000B7124">
        <w:rPr>
          <w:sz w:val="24"/>
          <w:szCs w:val="24"/>
        </w:rPr>
        <w:t>Isanto</w:t>
      </w:r>
      <w:proofErr w:type="spellEnd"/>
      <w:r w:rsidRPr="000B7124">
        <w:rPr>
          <w:sz w:val="24"/>
          <w:szCs w:val="24"/>
        </w:rPr>
        <w:t xml:space="preserve"> </w:t>
      </w:r>
      <w:proofErr w:type="spellStart"/>
      <w:r w:rsidRPr="000B7124">
        <w:rPr>
          <w:sz w:val="24"/>
          <w:szCs w:val="24"/>
        </w:rPr>
        <w:t>mattima</w:t>
      </w:r>
      <w:proofErr w:type="spellEnd"/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4055AA" w:rsidRDefault="004055AA" w:rsidP="00CC4ED0">
      <w:pPr>
        <w:ind w:right="401"/>
        <w:rPr>
          <w:b/>
          <w:sz w:val="24"/>
          <w:szCs w:val="24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28581D" w:rsidRDefault="0028581D" w:rsidP="00CC4ED0">
      <w:pPr>
        <w:ind w:right="401"/>
        <w:rPr>
          <w:b/>
          <w:sz w:val="36"/>
          <w:szCs w:val="36"/>
        </w:rPr>
      </w:pPr>
    </w:p>
    <w:p w:rsidR="007439A8" w:rsidRDefault="007439A8" w:rsidP="00CC4ED0">
      <w:pPr>
        <w:ind w:right="401"/>
        <w:rPr>
          <w:b/>
          <w:sz w:val="24"/>
          <w:szCs w:val="24"/>
        </w:rPr>
      </w:pPr>
      <w:r w:rsidRPr="00DF7430">
        <w:rPr>
          <w:b/>
          <w:sz w:val="36"/>
          <w:szCs w:val="36"/>
        </w:rPr>
        <w:lastRenderedPageBreak/>
        <w:t>Mercoledì</w:t>
      </w:r>
      <w:r w:rsidRPr="00611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6111EB">
        <w:rPr>
          <w:b/>
          <w:sz w:val="24"/>
          <w:szCs w:val="24"/>
        </w:rPr>
        <w:t xml:space="preserve"> giugno 2018:</w:t>
      </w:r>
    </w:p>
    <w:p w:rsidR="004055AA" w:rsidRDefault="00B66EF6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>Ore 9,</w:t>
      </w:r>
      <w:r w:rsidR="00EC5EAB">
        <w:rPr>
          <w:sz w:val="24"/>
          <w:szCs w:val="24"/>
        </w:rPr>
        <w:t>25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accoglienza alunni presso Palazzo San Severino, da parte dei docenti e dei collaboratori scolastici in servizio</w:t>
      </w:r>
    </w:p>
    <w:p w:rsidR="007439A8" w:rsidRPr="007439A8" w:rsidRDefault="007439A8" w:rsidP="00EC5EAB">
      <w:pPr>
        <w:ind w:right="401"/>
        <w:rPr>
          <w:sz w:val="24"/>
          <w:szCs w:val="24"/>
        </w:rPr>
      </w:pPr>
      <w:proofErr w:type="gramStart"/>
      <w:r>
        <w:rPr>
          <w:sz w:val="24"/>
          <w:szCs w:val="24"/>
        </w:rPr>
        <w:t>Ore !</w:t>
      </w:r>
      <w:proofErr w:type="gramEnd"/>
      <w:r>
        <w:rPr>
          <w:sz w:val="24"/>
          <w:szCs w:val="24"/>
        </w:rPr>
        <w:t>0:30 – Spettacolo  “</w:t>
      </w:r>
      <w:r w:rsidRPr="0028581D">
        <w:rPr>
          <w:b/>
          <w:sz w:val="40"/>
          <w:szCs w:val="40"/>
        </w:rPr>
        <w:t>La Filastrocca di Pinocchio</w:t>
      </w:r>
      <w:r>
        <w:rPr>
          <w:sz w:val="24"/>
          <w:szCs w:val="24"/>
        </w:rPr>
        <w:t>” di Gianni Rodari, adattamento e musiche</w:t>
      </w:r>
      <w:r w:rsidR="00EC5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0B5C6F">
        <w:rPr>
          <w:sz w:val="24"/>
          <w:szCs w:val="24"/>
        </w:rPr>
        <w:t xml:space="preserve">Salvatore Reale  </w:t>
      </w:r>
      <w:r>
        <w:rPr>
          <w:sz w:val="24"/>
          <w:szCs w:val="24"/>
        </w:rPr>
        <w:t xml:space="preserve"> </w:t>
      </w:r>
    </w:p>
    <w:p w:rsidR="000B5C6F" w:rsidRDefault="00DB2352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>Classi interessate: c</w:t>
      </w:r>
      <w:r w:rsidR="000B5C6F" w:rsidRPr="004055AA">
        <w:rPr>
          <w:b/>
          <w:sz w:val="24"/>
          <w:szCs w:val="24"/>
        </w:rPr>
        <w:t xml:space="preserve">lassi III dell’Istituto tranne Chimento e Foresta </w:t>
      </w:r>
    </w:p>
    <w:p w:rsidR="000B5C6F" w:rsidRPr="00E02583" w:rsidRDefault="000B5C6F" w:rsidP="00CC4ED0">
      <w:pPr>
        <w:ind w:right="401"/>
        <w:rPr>
          <w:b/>
          <w:sz w:val="24"/>
          <w:szCs w:val="24"/>
        </w:rPr>
      </w:pPr>
      <w:r w:rsidRPr="000B5C6F">
        <w:rPr>
          <w:sz w:val="24"/>
          <w:szCs w:val="24"/>
        </w:rPr>
        <w:t>Ore 16:00</w:t>
      </w:r>
      <w:r>
        <w:rPr>
          <w:sz w:val="24"/>
          <w:szCs w:val="24"/>
        </w:rPr>
        <w:t xml:space="preserve"> -</w:t>
      </w:r>
      <w:r w:rsidRPr="000B5C6F">
        <w:rPr>
          <w:sz w:val="24"/>
          <w:szCs w:val="24"/>
        </w:rPr>
        <w:t xml:space="preserve"> </w:t>
      </w:r>
      <w:r w:rsidRPr="00E02583">
        <w:rPr>
          <w:b/>
          <w:sz w:val="24"/>
          <w:szCs w:val="24"/>
        </w:rPr>
        <w:t xml:space="preserve">Concerto Orchestra San Giacomo </w:t>
      </w:r>
    </w:p>
    <w:p w:rsidR="0028581D" w:rsidRDefault="0028581D" w:rsidP="00CC4ED0">
      <w:pPr>
        <w:ind w:right="401"/>
        <w:rPr>
          <w:sz w:val="24"/>
          <w:szCs w:val="24"/>
        </w:rPr>
      </w:pPr>
    </w:p>
    <w:p w:rsidR="0028581D" w:rsidRDefault="000B5C6F" w:rsidP="00CC4ED0">
      <w:pPr>
        <w:ind w:right="401"/>
        <w:rPr>
          <w:b/>
          <w:sz w:val="36"/>
          <w:szCs w:val="36"/>
        </w:rPr>
      </w:pPr>
      <w:r w:rsidRPr="000B5C6F">
        <w:rPr>
          <w:sz w:val="24"/>
          <w:szCs w:val="24"/>
        </w:rPr>
        <w:t>Ore 17:00</w:t>
      </w:r>
      <w:r>
        <w:rPr>
          <w:sz w:val="24"/>
          <w:szCs w:val="24"/>
        </w:rPr>
        <w:t xml:space="preserve"> - </w:t>
      </w:r>
      <w:r w:rsidRPr="000B5C6F">
        <w:rPr>
          <w:sz w:val="24"/>
          <w:szCs w:val="24"/>
        </w:rPr>
        <w:t xml:space="preserve"> </w:t>
      </w:r>
      <w:r w:rsidRPr="0028581D">
        <w:rPr>
          <w:b/>
          <w:sz w:val="36"/>
          <w:szCs w:val="36"/>
        </w:rPr>
        <w:t xml:space="preserve">La scuola dell’Infanzia </w:t>
      </w:r>
      <w:proofErr w:type="gramStart"/>
      <w:r w:rsidRPr="0028581D">
        <w:rPr>
          <w:b/>
          <w:sz w:val="36"/>
          <w:szCs w:val="36"/>
        </w:rPr>
        <w:t>a  Cinquant’anni</w:t>
      </w:r>
      <w:proofErr w:type="gramEnd"/>
      <w:r w:rsidRPr="0028581D">
        <w:rPr>
          <w:b/>
          <w:sz w:val="36"/>
          <w:szCs w:val="36"/>
        </w:rPr>
        <w:t xml:space="preserve"> della sua </w:t>
      </w:r>
    </w:p>
    <w:p w:rsidR="0028581D" w:rsidRDefault="0028581D" w:rsidP="0028581D">
      <w:pPr>
        <w:ind w:right="401"/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</w:t>
      </w:r>
      <w:r w:rsidR="000B5C6F" w:rsidRPr="0028581D">
        <w:rPr>
          <w:b/>
          <w:sz w:val="36"/>
          <w:szCs w:val="36"/>
        </w:rPr>
        <w:t>nascita.</w:t>
      </w:r>
      <w:r w:rsidR="000B5C6F">
        <w:rPr>
          <w:sz w:val="24"/>
          <w:szCs w:val="24"/>
        </w:rPr>
        <w:t xml:space="preserve"> Presentazione di</w:t>
      </w:r>
      <w:r>
        <w:rPr>
          <w:sz w:val="24"/>
          <w:szCs w:val="24"/>
        </w:rPr>
        <w:t xml:space="preserve"> </w:t>
      </w:r>
      <w:r w:rsidR="00592350">
        <w:rPr>
          <w:sz w:val="24"/>
          <w:szCs w:val="24"/>
        </w:rPr>
        <w:t>L</w:t>
      </w:r>
      <w:r w:rsidR="000B5C6F">
        <w:rPr>
          <w:sz w:val="24"/>
          <w:szCs w:val="24"/>
        </w:rPr>
        <w:t>aboratori</w:t>
      </w:r>
      <w:r w:rsidR="00592350">
        <w:rPr>
          <w:sz w:val="24"/>
          <w:szCs w:val="24"/>
        </w:rPr>
        <w:t xml:space="preserve">, </w:t>
      </w:r>
      <w:r w:rsidR="000B5C6F">
        <w:rPr>
          <w:sz w:val="24"/>
          <w:szCs w:val="24"/>
        </w:rPr>
        <w:t xml:space="preserve">lavori </w:t>
      </w:r>
      <w:r w:rsidR="00592350">
        <w:rPr>
          <w:sz w:val="24"/>
          <w:szCs w:val="24"/>
        </w:rPr>
        <w:t>della scuola dell’Infanzia di San</w:t>
      </w:r>
    </w:p>
    <w:p w:rsidR="00592350" w:rsidRDefault="0028581D" w:rsidP="0028581D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="00592350">
        <w:rPr>
          <w:sz w:val="24"/>
          <w:szCs w:val="24"/>
        </w:rPr>
        <w:t>Giacomo_La</w:t>
      </w:r>
      <w:proofErr w:type="spellEnd"/>
      <w:r w:rsidR="00592350">
        <w:rPr>
          <w:sz w:val="24"/>
          <w:szCs w:val="24"/>
        </w:rPr>
        <w:t xml:space="preserve"> </w:t>
      </w:r>
      <w:proofErr w:type="spellStart"/>
      <w:r w:rsidR="00592350">
        <w:rPr>
          <w:sz w:val="24"/>
          <w:szCs w:val="24"/>
        </w:rPr>
        <w:t>Mucone</w:t>
      </w:r>
      <w:proofErr w:type="spellEnd"/>
    </w:p>
    <w:p w:rsidR="000B7124" w:rsidRDefault="000B7124" w:rsidP="0028581D">
      <w:pPr>
        <w:ind w:right="401"/>
        <w:rPr>
          <w:sz w:val="24"/>
          <w:szCs w:val="24"/>
        </w:rPr>
      </w:pPr>
      <w:bookmarkStart w:id="0" w:name="_GoBack"/>
      <w:bookmarkEnd w:id="0"/>
    </w:p>
    <w:p w:rsidR="0028581D" w:rsidRDefault="0028581D" w:rsidP="00CC4ED0">
      <w:pPr>
        <w:ind w:right="401"/>
        <w:rPr>
          <w:sz w:val="24"/>
          <w:szCs w:val="24"/>
        </w:rPr>
      </w:pPr>
    </w:p>
    <w:p w:rsidR="00592350" w:rsidRDefault="00592350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Ore 18:00   Presentazione del libro di Giuseppe Trebisacce e altri, fra questi il contributo di Franco </w:t>
      </w:r>
      <w:proofErr w:type="gramStart"/>
      <w:r>
        <w:rPr>
          <w:sz w:val="24"/>
          <w:szCs w:val="24"/>
        </w:rPr>
        <w:t>Murano,  “</w:t>
      </w:r>
      <w:proofErr w:type="gramEnd"/>
      <w:r w:rsidRPr="00616967">
        <w:rPr>
          <w:sz w:val="40"/>
          <w:szCs w:val="40"/>
        </w:rPr>
        <w:t>Il Viaggiator Cortese</w:t>
      </w:r>
      <w:r>
        <w:rPr>
          <w:sz w:val="24"/>
          <w:szCs w:val="24"/>
        </w:rPr>
        <w:t xml:space="preserve">” Edito da Ionica Editrice.  </w:t>
      </w:r>
    </w:p>
    <w:p w:rsidR="00592350" w:rsidRDefault="00592350" w:rsidP="00CC4ED0">
      <w:pPr>
        <w:ind w:right="401"/>
        <w:rPr>
          <w:sz w:val="24"/>
          <w:szCs w:val="24"/>
        </w:rPr>
      </w:pPr>
    </w:p>
    <w:p w:rsidR="008C461A" w:rsidRDefault="00E577B3" w:rsidP="008C461A">
      <w:pPr>
        <w:pStyle w:val="Paragrafoelenco"/>
        <w:ind w:left="720" w:right="401"/>
        <w:rPr>
          <w:sz w:val="24"/>
          <w:szCs w:val="24"/>
        </w:rPr>
      </w:pPr>
      <w:r w:rsidRPr="005B321D">
        <w:rPr>
          <w:sz w:val="24"/>
          <w:szCs w:val="24"/>
        </w:rPr>
        <w:t xml:space="preserve">Saluti </w:t>
      </w:r>
      <w:r w:rsidR="005B321D" w:rsidRPr="005B321D">
        <w:rPr>
          <w:sz w:val="24"/>
          <w:szCs w:val="24"/>
        </w:rPr>
        <w:tab/>
      </w:r>
    </w:p>
    <w:p w:rsidR="00E577B3" w:rsidRPr="008C461A" w:rsidRDefault="00E577B3" w:rsidP="008C461A">
      <w:pPr>
        <w:pStyle w:val="Paragrafoelenco"/>
        <w:numPr>
          <w:ilvl w:val="0"/>
          <w:numId w:val="5"/>
        </w:numPr>
        <w:ind w:right="401"/>
        <w:rPr>
          <w:sz w:val="24"/>
          <w:szCs w:val="24"/>
        </w:rPr>
      </w:pPr>
      <w:r w:rsidRPr="008C461A">
        <w:rPr>
          <w:sz w:val="24"/>
          <w:szCs w:val="24"/>
        </w:rPr>
        <w:t xml:space="preserve">Pino </w:t>
      </w:r>
      <w:r w:rsidR="005B321D" w:rsidRPr="008C461A">
        <w:rPr>
          <w:b/>
          <w:sz w:val="24"/>
          <w:szCs w:val="24"/>
        </w:rPr>
        <w:t>CAPALBO</w:t>
      </w:r>
      <w:r w:rsidR="005B321D" w:rsidRPr="008C461A">
        <w:rPr>
          <w:sz w:val="24"/>
          <w:szCs w:val="24"/>
        </w:rPr>
        <w:t xml:space="preserve"> -Sindaco Acri </w:t>
      </w:r>
    </w:p>
    <w:p w:rsidR="00DB2352" w:rsidRPr="005B321D" w:rsidRDefault="005B321D" w:rsidP="005B321D">
      <w:pPr>
        <w:pStyle w:val="Paragrafoelenco"/>
        <w:numPr>
          <w:ilvl w:val="2"/>
          <w:numId w:val="3"/>
        </w:numPr>
        <w:ind w:right="401"/>
        <w:rPr>
          <w:sz w:val="24"/>
          <w:szCs w:val="24"/>
        </w:rPr>
      </w:pPr>
      <w:r w:rsidRPr="005B321D">
        <w:rPr>
          <w:sz w:val="24"/>
          <w:szCs w:val="24"/>
        </w:rPr>
        <w:t xml:space="preserve">Maria </w:t>
      </w:r>
      <w:r w:rsidRPr="005B321D">
        <w:rPr>
          <w:b/>
          <w:sz w:val="24"/>
          <w:szCs w:val="24"/>
        </w:rPr>
        <w:t>MASCITTI</w:t>
      </w:r>
      <w:r w:rsidRPr="005B321D">
        <w:rPr>
          <w:sz w:val="24"/>
          <w:szCs w:val="24"/>
        </w:rPr>
        <w:t xml:space="preserve"> </w:t>
      </w:r>
      <w:r w:rsidR="00DB2352" w:rsidRPr="005B321D">
        <w:rPr>
          <w:sz w:val="24"/>
          <w:szCs w:val="24"/>
        </w:rPr>
        <w:t>Assessore alla PI</w:t>
      </w:r>
    </w:p>
    <w:p w:rsidR="008C461A" w:rsidRDefault="00592350" w:rsidP="008C461A">
      <w:pPr>
        <w:ind w:right="401"/>
        <w:rPr>
          <w:sz w:val="24"/>
          <w:szCs w:val="24"/>
        </w:rPr>
      </w:pPr>
      <w:r w:rsidRPr="008C461A">
        <w:rPr>
          <w:sz w:val="24"/>
          <w:szCs w:val="24"/>
        </w:rPr>
        <w:t>Intervengono</w:t>
      </w:r>
      <w:r w:rsidR="00E577B3" w:rsidRPr="008C461A">
        <w:rPr>
          <w:sz w:val="24"/>
          <w:szCs w:val="24"/>
        </w:rPr>
        <w:t xml:space="preserve">: </w:t>
      </w:r>
      <w:r w:rsidR="008C461A">
        <w:rPr>
          <w:sz w:val="24"/>
          <w:szCs w:val="24"/>
        </w:rPr>
        <w:t xml:space="preserve">       </w:t>
      </w:r>
    </w:p>
    <w:p w:rsidR="00592350" w:rsidRPr="008C461A" w:rsidRDefault="00592350" w:rsidP="008C461A">
      <w:pPr>
        <w:pStyle w:val="Paragrafoelenco"/>
        <w:numPr>
          <w:ilvl w:val="0"/>
          <w:numId w:val="5"/>
        </w:numPr>
        <w:ind w:right="401"/>
        <w:rPr>
          <w:sz w:val="24"/>
          <w:szCs w:val="24"/>
        </w:rPr>
      </w:pPr>
      <w:r w:rsidRPr="008C461A">
        <w:rPr>
          <w:sz w:val="24"/>
          <w:szCs w:val="24"/>
        </w:rPr>
        <w:t xml:space="preserve">Franco </w:t>
      </w:r>
      <w:r w:rsidR="005B321D" w:rsidRPr="008C461A">
        <w:rPr>
          <w:b/>
          <w:sz w:val="24"/>
          <w:szCs w:val="24"/>
        </w:rPr>
        <w:t>MURANO</w:t>
      </w:r>
      <w:r w:rsidR="00E577B3" w:rsidRPr="008C461A">
        <w:rPr>
          <w:sz w:val="24"/>
          <w:szCs w:val="24"/>
        </w:rPr>
        <w:t xml:space="preserve"> - </w:t>
      </w:r>
      <w:r w:rsidRPr="008C461A">
        <w:rPr>
          <w:sz w:val="24"/>
          <w:szCs w:val="24"/>
        </w:rPr>
        <w:t>Dirigente Scolastico</w:t>
      </w:r>
    </w:p>
    <w:p w:rsidR="00DB2352" w:rsidRPr="005B321D" w:rsidRDefault="00DB2352" w:rsidP="005B321D">
      <w:pPr>
        <w:pStyle w:val="Paragrafoelenco"/>
        <w:numPr>
          <w:ilvl w:val="2"/>
          <w:numId w:val="3"/>
        </w:numPr>
        <w:ind w:right="401"/>
        <w:rPr>
          <w:sz w:val="24"/>
          <w:szCs w:val="24"/>
        </w:rPr>
      </w:pPr>
      <w:r w:rsidRPr="005B321D">
        <w:rPr>
          <w:sz w:val="24"/>
          <w:szCs w:val="24"/>
        </w:rPr>
        <w:t xml:space="preserve">Giuseppe </w:t>
      </w:r>
      <w:r w:rsidR="005B321D" w:rsidRPr="005B321D">
        <w:rPr>
          <w:b/>
          <w:sz w:val="24"/>
          <w:szCs w:val="24"/>
        </w:rPr>
        <w:t>LUPINACCI</w:t>
      </w:r>
      <w:r w:rsidRPr="005B321D">
        <w:rPr>
          <w:sz w:val="24"/>
          <w:szCs w:val="24"/>
        </w:rPr>
        <w:t xml:space="preserve">- Dirigente Scolastico </w:t>
      </w:r>
    </w:p>
    <w:p w:rsidR="00DB2352" w:rsidRPr="005B321D" w:rsidRDefault="00DB2352" w:rsidP="005B321D">
      <w:pPr>
        <w:pStyle w:val="Paragrafoelenco"/>
        <w:numPr>
          <w:ilvl w:val="2"/>
          <w:numId w:val="3"/>
        </w:numPr>
        <w:ind w:right="401"/>
        <w:rPr>
          <w:sz w:val="24"/>
          <w:szCs w:val="24"/>
        </w:rPr>
      </w:pPr>
      <w:r w:rsidRPr="005B321D">
        <w:rPr>
          <w:sz w:val="24"/>
          <w:szCs w:val="24"/>
        </w:rPr>
        <w:t xml:space="preserve">Giulia Rachela </w:t>
      </w:r>
      <w:r w:rsidR="005B321D" w:rsidRPr="005B321D">
        <w:rPr>
          <w:b/>
          <w:sz w:val="24"/>
          <w:szCs w:val="24"/>
        </w:rPr>
        <w:t>D’AMICO</w:t>
      </w:r>
      <w:r w:rsidRPr="005B321D">
        <w:rPr>
          <w:sz w:val="24"/>
          <w:szCs w:val="24"/>
        </w:rPr>
        <w:t xml:space="preserve"> – Dirigente Scolastico</w:t>
      </w:r>
    </w:p>
    <w:p w:rsidR="00E577B3" w:rsidRPr="000B7124" w:rsidRDefault="00DB2352" w:rsidP="000B7124">
      <w:pPr>
        <w:pStyle w:val="Paragrafoelenco"/>
        <w:numPr>
          <w:ilvl w:val="2"/>
          <w:numId w:val="3"/>
        </w:numPr>
        <w:ind w:right="401"/>
        <w:rPr>
          <w:sz w:val="24"/>
          <w:szCs w:val="24"/>
        </w:rPr>
      </w:pPr>
      <w:r w:rsidRPr="005B321D">
        <w:rPr>
          <w:sz w:val="24"/>
          <w:szCs w:val="24"/>
        </w:rPr>
        <w:t>Ros</w:t>
      </w:r>
      <w:r w:rsidR="005B321D" w:rsidRPr="005B321D">
        <w:rPr>
          <w:sz w:val="24"/>
          <w:szCs w:val="24"/>
        </w:rPr>
        <w:t>a</w:t>
      </w:r>
      <w:r w:rsidRPr="005B321D">
        <w:rPr>
          <w:sz w:val="24"/>
          <w:szCs w:val="24"/>
        </w:rPr>
        <w:t xml:space="preserve"> </w:t>
      </w:r>
      <w:r w:rsidR="005B321D" w:rsidRPr="005B321D">
        <w:rPr>
          <w:b/>
          <w:sz w:val="24"/>
          <w:szCs w:val="24"/>
        </w:rPr>
        <w:t>PELLEGRINO</w:t>
      </w:r>
      <w:r w:rsidRPr="005B321D">
        <w:rPr>
          <w:sz w:val="24"/>
          <w:szCs w:val="24"/>
        </w:rPr>
        <w:t xml:space="preserve"> Dirigente Scolastico</w:t>
      </w:r>
      <w:r w:rsidR="00E577B3" w:rsidRPr="000B7124">
        <w:rPr>
          <w:sz w:val="24"/>
          <w:szCs w:val="24"/>
        </w:rPr>
        <w:t xml:space="preserve">  </w:t>
      </w:r>
    </w:p>
    <w:p w:rsidR="00DB2352" w:rsidRPr="005B321D" w:rsidRDefault="00E577B3" w:rsidP="005B321D">
      <w:pPr>
        <w:pStyle w:val="Paragrafoelenco"/>
        <w:numPr>
          <w:ilvl w:val="2"/>
          <w:numId w:val="3"/>
        </w:numPr>
        <w:ind w:right="401"/>
        <w:rPr>
          <w:sz w:val="24"/>
          <w:szCs w:val="24"/>
        </w:rPr>
      </w:pPr>
      <w:r w:rsidRPr="005B321D">
        <w:rPr>
          <w:sz w:val="24"/>
          <w:szCs w:val="24"/>
        </w:rPr>
        <w:t xml:space="preserve">Franca </w:t>
      </w:r>
      <w:r w:rsidR="005B321D" w:rsidRPr="005B321D">
        <w:rPr>
          <w:b/>
          <w:sz w:val="24"/>
          <w:szCs w:val="24"/>
        </w:rPr>
        <w:t>LUPINACCI</w:t>
      </w:r>
      <w:r w:rsidR="00E02583" w:rsidRPr="005B321D">
        <w:rPr>
          <w:sz w:val="24"/>
          <w:szCs w:val="24"/>
        </w:rPr>
        <w:t xml:space="preserve"> docente della scuola dell’infanzia</w:t>
      </w:r>
    </w:p>
    <w:p w:rsidR="00DB2352" w:rsidRPr="005B321D" w:rsidRDefault="00DB2352" w:rsidP="005B321D">
      <w:pPr>
        <w:pStyle w:val="Paragrafoelenco"/>
        <w:numPr>
          <w:ilvl w:val="2"/>
          <w:numId w:val="3"/>
        </w:numPr>
        <w:ind w:right="401"/>
        <w:rPr>
          <w:sz w:val="24"/>
          <w:szCs w:val="24"/>
        </w:rPr>
      </w:pPr>
      <w:r w:rsidRPr="005B321D">
        <w:rPr>
          <w:sz w:val="24"/>
          <w:szCs w:val="24"/>
        </w:rPr>
        <w:t xml:space="preserve">Amalia </w:t>
      </w:r>
      <w:r w:rsidR="005B321D" w:rsidRPr="005B321D">
        <w:rPr>
          <w:b/>
          <w:sz w:val="24"/>
          <w:szCs w:val="24"/>
        </w:rPr>
        <w:t>ADAMO</w:t>
      </w:r>
      <w:r w:rsidRPr="005B321D">
        <w:rPr>
          <w:sz w:val="24"/>
          <w:szCs w:val="24"/>
        </w:rPr>
        <w:t xml:space="preserve"> docente di scuola dell’infanzia</w:t>
      </w:r>
    </w:p>
    <w:p w:rsidR="0028581D" w:rsidRPr="005B321D" w:rsidRDefault="00DB2352" w:rsidP="005B321D">
      <w:pPr>
        <w:pStyle w:val="Paragrafoelenco"/>
        <w:numPr>
          <w:ilvl w:val="2"/>
          <w:numId w:val="3"/>
        </w:numPr>
        <w:ind w:right="401"/>
        <w:rPr>
          <w:sz w:val="24"/>
          <w:szCs w:val="24"/>
        </w:rPr>
      </w:pPr>
      <w:r w:rsidRPr="005B321D">
        <w:rPr>
          <w:sz w:val="24"/>
          <w:szCs w:val="24"/>
        </w:rPr>
        <w:t xml:space="preserve">Rosaria </w:t>
      </w:r>
      <w:r w:rsidR="005B321D" w:rsidRPr="005B321D">
        <w:rPr>
          <w:b/>
          <w:sz w:val="24"/>
          <w:szCs w:val="24"/>
        </w:rPr>
        <w:t>PELLEGRINO</w:t>
      </w:r>
      <w:r w:rsidRPr="005B321D">
        <w:rPr>
          <w:sz w:val="24"/>
          <w:szCs w:val="24"/>
        </w:rPr>
        <w:t xml:space="preserve"> docente di scuola dell’infanzia</w:t>
      </w:r>
    </w:p>
    <w:p w:rsidR="0028581D" w:rsidRPr="005B321D" w:rsidRDefault="0028581D" w:rsidP="005B321D">
      <w:pPr>
        <w:pStyle w:val="Paragrafoelenco"/>
        <w:numPr>
          <w:ilvl w:val="2"/>
          <w:numId w:val="3"/>
        </w:numPr>
        <w:ind w:right="401"/>
        <w:rPr>
          <w:sz w:val="24"/>
          <w:szCs w:val="24"/>
        </w:rPr>
      </w:pPr>
      <w:r w:rsidRPr="005B321D">
        <w:rPr>
          <w:sz w:val="24"/>
          <w:szCs w:val="24"/>
        </w:rPr>
        <w:t xml:space="preserve">Carmen </w:t>
      </w:r>
      <w:r w:rsidRPr="005B321D">
        <w:rPr>
          <w:b/>
          <w:sz w:val="24"/>
          <w:szCs w:val="24"/>
        </w:rPr>
        <w:t>STELLATO</w:t>
      </w:r>
      <w:r w:rsidRPr="005B321D">
        <w:rPr>
          <w:sz w:val="24"/>
          <w:szCs w:val="24"/>
        </w:rPr>
        <w:t xml:space="preserve"> docente della scuola primaria</w:t>
      </w:r>
    </w:p>
    <w:p w:rsidR="000B7124" w:rsidRDefault="0028581D" w:rsidP="000B7124">
      <w:pPr>
        <w:pStyle w:val="Paragrafoelenco"/>
        <w:numPr>
          <w:ilvl w:val="2"/>
          <w:numId w:val="3"/>
        </w:numPr>
        <w:ind w:right="401"/>
        <w:rPr>
          <w:sz w:val="24"/>
          <w:szCs w:val="24"/>
        </w:rPr>
      </w:pPr>
      <w:r w:rsidRPr="005B321D">
        <w:rPr>
          <w:sz w:val="24"/>
          <w:szCs w:val="24"/>
        </w:rPr>
        <w:t xml:space="preserve">Angelo </w:t>
      </w:r>
      <w:r w:rsidRPr="005B321D">
        <w:rPr>
          <w:b/>
          <w:sz w:val="24"/>
          <w:szCs w:val="24"/>
        </w:rPr>
        <w:t>FUSARO</w:t>
      </w:r>
      <w:r w:rsidRPr="005B321D">
        <w:rPr>
          <w:sz w:val="24"/>
          <w:szCs w:val="24"/>
        </w:rPr>
        <w:t xml:space="preserve"> docente della scuola primaria</w:t>
      </w:r>
    </w:p>
    <w:p w:rsidR="000B7124" w:rsidRDefault="000B7124" w:rsidP="000B7124">
      <w:pPr>
        <w:ind w:right="401"/>
        <w:rPr>
          <w:sz w:val="24"/>
          <w:szCs w:val="24"/>
        </w:rPr>
      </w:pPr>
      <w:r>
        <w:rPr>
          <w:sz w:val="24"/>
          <w:szCs w:val="24"/>
        </w:rPr>
        <w:t>Conclusioni</w:t>
      </w:r>
    </w:p>
    <w:p w:rsidR="000B7124" w:rsidRDefault="000B7124" w:rsidP="000B7124">
      <w:pPr>
        <w:ind w:left="1416" w:right="401" w:firstLine="708"/>
        <w:rPr>
          <w:sz w:val="24"/>
          <w:szCs w:val="24"/>
        </w:rPr>
      </w:pPr>
      <w:r w:rsidRPr="005B321D">
        <w:rPr>
          <w:sz w:val="24"/>
          <w:szCs w:val="24"/>
        </w:rPr>
        <w:t xml:space="preserve">Giuseppe </w:t>
      </w:r>
      <w:proofErr w:type="gramStart"/>
      <w:r w:rsidRPr="005B321D">
        <w:rPr>
          <w:b/>
          <w:sz w:val="24"/>
          <w:szCs w:val="24"/>
        </w:rPr>
        <w:t>TREBISACCE</w:t>
      </w:r>
      <w:r w:rsidRPr="005B321D">
        <w:rPr>
          <w:sz w:val="24"/>
          <w:szCs w:val="24"/>
        </w:rPr>
        <w:t xml:space="preserve">  Professore</w:t>
      </w:r>
      <w:proofErr w:type="gramEnd"/>
      <w:r w:rsidRPr="005B321D">
        <w:rPr>
          <w:sz w:val="24"/>
          <w:szCs w:val="24"/>
        </w:rPr>
        <w:t xml:space="preserve"> Emerito</w:t>
      </w:r>
      <w:r>
        <w:rPr>
          <w:sz w:val="24"/>
          <w:szCs w:val="24"/>
        </w:rPr>
        <w:t xml:space="preserve"> Storia della Pedagogia</w:t>
      </w:r>
    </w:p>
    <w:p w:rsidR="008C461A" w:rsidRPr="000B7124" w:rsidRDefault="000B7124" w:rsidP="000B7124">
      <w:pPr>
        <w:ind w:left="1416" w:right="40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B321D">
        <w:rPr>
          <w:sz w:val="24"/>
          <w:szCs w:val="24"/>
        </w:rPr>
        <w:t>UNICAL</w:t>
      </w:r>
      <w:r>
        <w:rPr>
          <w:sz w:val="24"/>
          <w:szCs w:val="24"/>
        </w:rPr>
        <w:t xml:space="preserve">          </w:t>
      </w:r>
      <w:r w:rsidR="00DB2352" w:rsidRPr="000B7124">
        <w:rPr>
          <w:sz w:val="24"/>
          <w:szCs w:val="24"/>
        </w:rPr>
        <w:t xml:space="preserve"> </w:t>
      </w:r>
      <w:r w:rsidR="00E577B3" w:rsidRPr="000B7124">
        <w:rPr>
          <w:sz w:val="24"/>
          <w:szCs w:val="24"/>
        </w:rPr>
        <w:t xml:space="preserve"> </w:t>
      </w:r>
    </w:p>
    <w:p w:rsidR="00EC5EAB" w:rsidRPr="008C461A" w:rsidRDefault="008C461A" w:rsidP="008C461A">
      <w:pPr>
        <w:ind w:right="401"/>
        <w:rPr>
          <w:sz w:val="24"/>
          <w:szCs w:val="24"/>
        </w:rPr>
      </w:pPr>
      <w:r w:rsidRPr="008C461A">
        <w:rPr>
          <w:sz w:val="24"/>
          <w:szCs w:val="24"/>
        </w:rPr>
        <w:t xml:space="preserve">  </w:t>
      </w:r>
    </w:p>
    <w:p w:rsidR="00B66EF6" w:rsidRDefault="00B66EF6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Collaboratori scolasti in servizio turno antimeridiano e pomeridiano: </w:t>
      </w:r>
      <w:r w:rsidR="00EC5EAB">
        <w:rPr>
          <w:sz w:val="24"/>
          <w:szCs w:val="24"/>
        </w:rPr>
        <w:t>D’</w:t>
      </w:r>
      <w:proofErr w:type="spellStart"/>
      <w:r w:rsidR="00EC5EAB">
        <w:rPr>
          <w:sz w:val="24"/>
          <w:szCs w:val="24"/>
        </w:rPr>
        <w:t>Isanto</w:t>
      </w:r>
      <w:proofErr w:type="spellEnd"/>
      <w:r w:rsidR="00EC5EAB">
        <w:rPr>
          <w:sz w:val="24"/>
          <w:szCs w:val="24"/>
        </w:rPr>
        <w:t xml:space="preserve"> Fabio, Gabriele Michele</w:t>
      </w:r>
      <w:r w:rsidR="00DB2352">
        <w:rPr>
          <w:sz w:val="24"/>
          <w:szCs w:val="24"/>
        </w:rPr>
        <w:t xml:space="preserve"> (mattina); Morrone Giuseppe (pomeriggio)  </w:t>
      </w:r>
      <w:r w:rsidR="00EC5E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E02583" w:rsidRDefault="00E02583" w:rsidP="00CC4ED0">
      <w:pPr>
        <w:ind w:right="401"/>
        <w:rPr>
          <w:b/>
          <w:sz w:val="24"/>
          <w:szCs w:val="24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E577B3" w:rsidRPr="00E577B3" w:rsidRDefault="00E577B3" w:rsidP="00CC4ED0">
      <w:pPr>
        <w:ind w:right="401"/>
        <w:rPr>
          <w:b/>
          <w:sz w:val="24"/>
          <w:szCs w:val="24"/>
        </w:rPr>
      </w:pPr>
      <w:r w:rsidRPr="00EC5EAB">
        <w:rPr>
          <w:b/>
          <w:sz w:val="36"/>
          <w:szCs w:val="36"/>
        </w:rPr>
        <w:t xml:space="preserve">Giovedì </w:t>
      </w:r>
      <w:r w:rsidR="00D825E8">
        <w:rPr>
          <w:b/>
          <w:sz w:val="24"/>
          <w:szCs w:val="24"/>
        </w:rPr>
        <w:t>7</w:t>
      </w:r>
      <w:r w:rsidRPr="00E577B3">
        <w:rPr>
          <w:b/>
          <w:sz w:val="24"/>
          <w:szCs w:val="24"/>
        </w:rPr>
        <w:t xml:space="preserve"> giugno </w:t>
      </w:r>
    </w:p>
    <w:p w:rsidR="00DB2352" w:rsidRDefault="00DB2352" w:rsidP="00CC4ED0">
      <w:pPr>
        <w:ind w:right="401"/>
        <w:rPr>
          <w:sz w:val="24"/>
          <w:szCs w:val="24"/>
        </w:rPr>
      </w:pPr>
    </w:p>
    <w:p w:rsidR="00B8287C" w:rsidRDefault="00B8287C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>Ore 9:</w:t>
      </w:r>
      <w:r w:rsidR="005A743E">
        <w:rPr>
          <w:sz w:val="24"/>
          <w:szCs w:val="24"/>
        </w:rPr>
        <w:t>25</w:t>
      </w:r>
      <w:r>
        <w:rPr>
          <w:sz w:val="24"/>
          <w:szCs w:val="24"/>
        </w:rPr>
        <w:t>: accoglienza degli alunni da parte dei docenti delle classi IV e dei collaboratori scolastici, secondo il prospetto predisposto dal responsabile di plesso e controfirmato dai docenti interessati</w:t>
      </w:r>
    </w:p>
    <w:p w:rsidR="000D7A22" w:rsidRDefault="00E577B3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>Ore</w:t>
      </w:r>
      <w:r w:rsidR="00616967">
        <w:rPr>
          <w:sz w:val="24"/>
          <w:szCs w:val="24"/>
        </w:rPr>
        <w:t xml:space="preserve"> 10,30 Spettacolo “</w:t>
      </w:r>
      <w:r w:rsidR="00616967" w:rsidRPr="00616967">
        <w:rPr>
          <w:sz w:val="40"/>
          <w:szCs w:val="40"/>
        </w:rPr>
        <w:t xml:space="preserve">Filastrocche per la </w:t>
      </w:r>
      <w:proofErr w:type="gramStart"/>
      <w:r w:rsidR="00616967" w:rsidRPr="00616967">
        <w:rPr>
          <w:sz w:val="40"/>
          <w:szCs w:val="40"/>
        </w:rPr>
        <w:t>pace</w:t>
      </w:r>
      <w:r w:rsidR="00616967">
        <w:rPr>
          <w:sz w:val="40"/>
          <w:szCs w:val="40"/>
        </w:rPr>
        <w:t>”</w:t>
      </w:r>
      <w:r w:rsidRPr="00616967"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 </w:t>
      </w:r>
      <w:r w:rsidR="00616967">
        <w:rPr>
          <w:sz w:val="24"/>
          <w:szCs w:val="24"/>
        </w:rPr>
        <w:t>Musiche</w:t>
      </w:r>
      <w:proofErr w:type="gramEnd"/>
      <w:r w:rsidR="00616967">
        <w:rPr>
          <w:sz w:val="24"/>
          <w:szCs w:val="24"/>
        </w:rPr>
        <w:t xml:space="preserve"> di Salvatore Reale </w:t>
      </w:r>
      <w:r w:rsidR="00C83AA3" w:rsidRPr="000B5C6F">
        <w:rPr>
          <w:sz w:val="24"/>
          <w:szCs w:val="24"/>
        </w:rPr>
        <w:tab/>
      </w:r>
    </w:p>
    <w:p w:rsidR="00B8287C" w:rsidRDefault="00EC5EAB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>Classi</w:t>
      </w:r>
      <w:r w:rsidR="00DB2352">
        <w:rPr>
          <w:sz w:val="24"/>
          <w:szCs w:val="24"/>
        </w:rPr>
        <w:t xml:space="preserve"> interessate: </w:t>
      </w:r>
      <w:r>
        <w:rPr>
          <w:sz w:val="24"/>
          <w:szCs w:val="24"/>
        </w:rPr>
        <w:t>IV di tutto l’istituto</w:t>
      </w:r>
    </w:p>
    <w:p w:rsidR="005A743E" w:rsidRDefault="005A743E" w:rsidP="00CC4ED0">
      <w:pPr>
        <w:ind w:right="401"/>
        <w:rPr>
          <w:b/>
          <w:sz w:val="24"/>
          <w:szCs w:val="24"/>
        </w:rPr>
      </w:pPr>
    </w:p>
    <w:p w:rsidR="005A743E" w:rsidRPr="005A743E" w:rsidRDefault="005A743E" w:rsidP="00CC4ED0">
      <w:pPr>
        <w:ind w:right="401"/>
        <w:rPr>
          <w:sz w:val="24"/>
          <w:szCs w:val="24"/>
        </w:rPr>
      </w:pPr>
      <w:r>
        <w:rPr>
          <w:b/>
          <w:sz w:val="24"/>
          <w:szCs w:val="24"/>
        </w:rPr>
        <w:t xml:space="preserve">Ore 16: </w:t>
      </w:r>
      <w:r w:rsidRPr="005A743E">
        <w:rPr>
          <w:sz w:val="24"/>
          <w:szCs w:val="24"/>
        </w:rPr>
        <w:t>montaggio attrezzatura amplificazione da parte del Prof. Salvatore Reale coadiuvato da un collaboratore scolastico</w:t>
      </w:r>
    </w:p>
    <w:p w:rsidR="005A743E" w:rsidRPr="005A743E" w:rsidRDefault="005A743E" w:rsidP="00CC4ED0">
      <w:pPr>
        <w:ind w:right="401"/>
        <w:rPr>
          <w:sz w:val="24"/>
          <w:szCs w:val="24"/>
        </w:rPr>
      </w:pPr>
    </w:p>
    <w:p w:rsidR="005A743E" w:rsidRPr="005A743E" w:rsidRDefault="005A743E" w:rsidP="00CC4ED0">
      <w:pPr>
        <w:ind w:right="401"/>
        <w:rPr>
          <w:sz w:val="24"/>
          <w:szCs w:val="24"/>
        </w:rPr>
      </w:pPr>
      <w:r w:rsidRPr="005A743E">
        <w:rPr>
          <w:sz w:val="24"/>
          <w:szCs w:val="24"/>
        </w:rPr>
        <w:t xml:space="preserve">Ore 18: prove generali alunni classi quinte </w:t>
      </w:r>
    </w:p>
    <w:p w:rsidR="005A743E" w:rsidRPr="005A743E" w:rsidRDefault="005A743E" w:rsidP="00CC4ED0">
      <w:pPr>
        <w:ind w:right="401"/>
        <w:rPr>
          <w:sz w:val="24"/>
          <w:szCs w:val="24"/>
        </w:rPr>
      </w:pPr>
    </w:p>
    <w:p w:rsidR="00DB2352" w:rsidRPr="00B8287C" w:rsidRDefault="005A743E" w:rsidP="00CC4ED0">
      <w:pPr>
        <w:ind w:right="401"/>
        <w:rPr>
          <w:sz w:val="24"/>
          <w:szCs w:val="24"/>
        </w:rPr>
      </w:pPr>
      <w:r w:rsidRPr="005A743E">
        <w:rPr>
          <w:sz w:val="24"/>
          <w:szCs w:val="24"/>
        </w:rPr>
        <w:t>Collaboratori individuati:</w:t>
      </w:r>
      <w:r>
        <w:rPr>
          <w:sz w:val="24"/>
          <w:szCs w:val="24"/>
        </w:rPr>
        <w:t xml:space="preserve"> mattina Gabriele Michele</w:t>
      </w:r>
      <w:r w:rsidRPr="005A743E">
        <w:rPr>
          <w:sz w:val="24"/>
          <w:szCs w:val="24"/>
        </w:rPr>
        <w:t xml:space="preserve"> pomeriggio Morrone Giuseppe</w:t>
      </w:r>
      <w:r>
        <w:rPr>
          <w:sz w:val="24"/>
          <w:szCs w:val="24"/>
        </w:rPr>
        <w:t xml:space="preserve"> </w:t>
      </w:r>
      <w:r w:rsidRPr="005A743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8287C">
        <w:rPr>
          <w:b/>
          <w:sz w:val="24"/>
          <w:szCs w:val="24"/>
        </w:rPr>
        <w:t xml:space="preserve"> </w:t>
      </w:r>
    </w:p>
    <w:p w:rsidR="00B8287C" w:rsidRDefault="00B8287C" w:rsidP="00CC4ED0">
      <w:pPr>
        <w:ind w:right="401"/>
        <w:rPr>
          <w:b/>
          <w:sz w:val="24"/>
          <w:szCs w:val="24"/>
        </w:rPr>
      </w:pPr>
    </w:p>
    <w:p w:rsidR="00B8287C" w:rsidRDefault="00B8287C" w:rsidP="00CC4ED0">
      <w:pPr>
        <w:ind w:right="401"/>
        <w:rPr>
          <w:b/>
          <w:sz w:val="24"/>
          <w:szCs w:val="24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AA52AF" w:rsidRDefault="00AA52AF" w:rsidP="00CC4ED0">
      <w:pPr>
        <w:ind w:right="401"/>
        <w:rPr>
          <w:b/>
          <w:sz w:val="36"/>
          <w:szCs w:val="36"/>
        </w:rPr>
      </w:pPr>
    </w:p>
    <w:p w:rsidR="00D825E8" w:rsidRDefault="000D7A22" w:rsidP="00CC4ED0">
      <w:pPr>
        <w:ind w:right="401"/>
        <w:rPr>
          <w:b/>
          <w:sz w:val="24"/>
          <w:szCs w:val="24"/>
        </w:rPr>
      </w:pPr>
      <w:r w:rsidRPr="00B8287C">
        <w:rPr>
          <w:b/>
          <w:sz w:val="36"/>
          <w:szCs w:val="36"/>
        </w:rPr>
        <w:t xml:space="preserve">Venerdì </w:t>
      </w:r>
      <w:r w:rsidR="00D825E8">
        <w:rPr>
          <w:b/>
          <w:sz w:val="24"/>
          <w:szCs w:val="24"/>
        </w:rPr>
        <w:t>8</w:t>
      </w:r>
      <w:r w:rsidRPr="00D825E8">
        <w:rPr>
          <w:b/>
          <w:sz w:val="24"/>
          <w:szCs w:val="24"/>
        </w:rPr>
        <w:t xml:space="preserve"> giugno </w:t>
      </w:r>
    </w:p>
    <w:p w:rsidR="005A743E" w:rsidRDefault="005A743E" w:rsidP="00CC4ED0">
      <w:pPr>
        <w:ind w:right="401"/>
        <w:rPr>
          <w:b/>
          <w:sz w:val="24"/>
          <w:szCs w:val="24"/>
        </w:rPr>
      </w:pPr>
    </w:p>
    <w:p w:rsidR="005A743E" w:rsidRDefault="005A743E" w:rsidP="005A743E">
      <w:pPr>
        <w:ind w:right="401"/>
        <w:rPr>
          <w:sz w:val="24"/>
          <w:szCs w:val="24"/>
        </w:rPr>
      </w:pPr>
      <w:r>
        <w:rPr>
          <w:b/>
          <w:sz w:val="24"/>
          <w:szCs w:val="24"/>
        </w:rPr>
        <w:t xml:space="preserve">Ore 9, 25 </w:t>
      </w:r>
      <w:r>
        <w:rPr>
          <w:sz w:val="24"/>
          <w:szCs w:val="24"/>
        </w:rPr>
        <w:t>accoglienza degli alunni da parte dei docenti delle classi V e dei collaboratori scolastici, secondo il prospetto predisposto dal responsabile di plesso e controfirmato dai docenti interessati</w:t>
      </w:r>
    </w:p>
    <w:p w:rsidR="00D825E8" w:rsidRDefault="005A743E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825E8" w:rsidRDefault="00D825E8" w:rsidP="00CC4ED0">
      <w:pPr>
        <w:ind w:right="401"/>
        <w:rPr>
          <w:sz w:val="24"/>
          <w:szCs w:val="24"/>
        </w:rPr>
      </w:pPr>
      <w:r w:rsidRPr="00D825E8">
        <w:rPr>
          <w:sz w:val="24"/>
          <w:szCs w:val="24"/>
        </w:rPr>
        <w:t xml:space="preserve">Ore 10:30 </w:t>
      </w:r>
      <w:r w:rsidRPr="005A743E">
        <w:rPr>
          <w:b/>
          <w:sz w:val="40"/>
          <w:szCs w:val="40"/>
        </w:rPr>
        <w:t>Concerto</w:t>
      </w:r>
      <w:r w:rsidR="005A743E">
        <w:rPr>
          <w:b/>
          <w:sz w:val="40"/>
          <w:szCs w:val="40"/>
        </w:rPr>
        <w:t xml:space="preserve"> alunni classi quinte </w:t>
      </w:r>
    </w:p>
    <w:p w:rsidR="00D825E8" w:rsidRDefault="00D825E8" w:rsidP="00CC4ED0">
      <w:pPr>
        <w:ind w:right="401"/>
        <w:rPr>
          <w:sz w:val="24"/>
          <w:szCs w:val="24"/>
        </w:rPr>
      </w:pPr>
    </w:p>
    <w:p w:rsidR="00C12BB0" w:rsidRDefault="00D825E8" w:rsidP="00CC4ED0">
      <w:pPr>
        <w:ind w:right="401"/>
        <w:rPr>
          <w:b/>
          <w:sz w:val="36"/>
          <w:szCs w:val="36"/>
        </w:rPr>
      </w:pPr>
      <w:r>
        <w:rPr>
          <w:sz w:val="24"/>
          <w:szCs w:val="24"/>
        </w:rPr>
        <w:t>Ore 18:00 “</w:t>
      </w:r>
      <w:r w:rsidRPr="005A743E">
        <w:rPr>
          <w:b/>
          <w:sz w:val="36"/>
          <w:szCs w:val="36"/>
        </w:rPr>
        <w:t>Spettacolo teatrale</w:t>
      </w:r>
      <w:r w:rsidR="00C12BB0">
        <w:rPr>
          <w:b/>
          <w:sz w:val="36"/>
          <w:szCs w:val="36"/>
        </w:rPr>
        <w:t xml:space="preserve"> Il Brutto </w:t>
      </w:r>
      <w:proofErr w:type="spellStart"/>
      <w:r w:rsidR="00C12BB0">
        <w:rPr>
          <w:b/>
          <w:sz w:val="36"/>
          <w:szCs w:val="36"/>
        </w:rPr>
        <w:t>Anattrocolo</w:t>
      </w:r>
      <w:proofErr w:type="spellEnd"/>
      <w:r w:rsidRPr="005A743E">
        <w:rPr>
          <w:b/>
          <w:sz w:val="36"/>
          <w:szCs w:val="36"/>
        </w:rPr>
        <w:t>”</w:t>
      </w:r>
      <w:r w:rsidR="005A743E" w:rsidRPr="005A743E">
        <w:rPr>
          <w:b/>
          <w:sz w:val="36"/>
          <w:szCs w:val="36"/>
        </w:rPr>
        <w:t xml:space="preserve"> a cura</w:t>
      </w:r>
    </w:p>
    <w:p w:rsidR="00937617" w:rsidRPr="00D825E8" w:rsidRDefault="00C12BB0" w:rsidP="00CC4ED0">
      <w:pPr>
        <w:ind w:right="401"/>
        <w:rPr>
          <w:sz w:val="24"/>
          <w:szCs w:val="24"/>
        </w:rPr>
      </w:pPr>
      <w:r>
        <w:rPr>
          <w:b/>
          <w:sz w:val="36"/>
          <w:szCs w:val="36"/>
        </w:rPr>
        <w:t xml:space="preserve">            </w:t>
      </w:r>
      <w:r w:rsidR="005A743E" w:rsidRPr="005A743E">
        <w:rPr>
          <w:b/>
          <w:sz w:val="36"/>
          <w:szCs w:val="36"/>
        </w:rPr>
        <w:t xml:space="preserve"> della Prof.ssa</w:t>
      </w:r>
      <w:r w:rsidR="00AA52AF">
        <w:rPr>
          <w:b/>
          <w:sz w:val="36"/>
          <w:szCs w:val="36"/>
        </w:rPr>
        <w:t xml:space="preserve"> </w:t>
      </w:r>
      <w:r w:rsidR="005A743E" w:rsidRPr="005A743E">
        <w:rPr>
          <w:b/>
          <w:sz w:val="36"/>
          <w:szCs w:val="36"/>
        </w:rPr>
        <w:t xml:space="preserve"> </w:t>
      </w:r>
      <w:r w:rsidR="00D825E8">
        <w:rPr>
          <w:sz w:val="24"/>
          <w:szCs w:val="24"/>
        </w:rPr>
        <w:t xml:space="preserve"> </w:t>
      </w:r>
      <w:r w:rsidRPr="00C12BB0">
        <w:rPr>
          <w:b/>
          <w:sz w:val="40"/>
          <w:szCs w:val="40"/>
        </w:rPr>
        <w:t xml:space="preserve">Antonella Romano </w:t>
      </w:r>
      <w:r w:rsidR="00D825E8" w:rsidRPr="00D825E8">
        <w:rPr>
          <w:sz w:val="24"/>
          <w:szCs w:val="24"/>
        </w:rPr>
        <w:t xml:space="preserve"> </w:t>
      </w:r>
      <w:r w:rsidR="00C83AA3" w:rsidRPr="00D825E8">
        <w:rPr>
          <w:sz w:val="24"/>
          <w:szCs w:val="24"/>
        </w:rPr>
        <w:tab/>
      </w:r>
      <w:r w:rsidR="00C83AA3" w:rsidRPr="00D825E8">
        <w:rPr>
          <w:sz w:val="24"/>
          <w:szCs w:val="24"/>
        </w:rPr>
        <w:tab/>
      </w:r>
      <w:r w:rsidR="00C83AA3" w:rsidRPr="00D825E8">
        <w:rPr>
          <w:sz w:val="24"/>
          <w:szCs w:val="24"/>
        </w:rPr>
        <w:tab/>
      </w:r>
      <w:r w:rsidR="00C83AA3" w:rsidRPr="00D825E8">
        <w:rPr>
          <w:sz w:val="24"/>
          <w:szCs w:val="24"/>
        </w:rPr>
        <w:tab/>
      </w:r>
      <w:r w:rsidR="00C83AA3" w:rsidRPr="00D825E8">
        <w:rPr>
          <w:sz w:val="24"/>
          <w:szCs w:val="24"/>
        </w:rPr>
        <w:tab/>
      </w:r>
      <w:r w:rsidR="00C83AA3" w:rsidRPr="00D825E8">
        <w:rPr>
          <w:sz w:val="24"/>
          <w:szCs w:val="24"/>
        </w:rPr>
        <w:tab/>
      </w:r>
      <w:r w:rsidR="00C83AA3" w:rsidRPr="00D825E8">
        <w:rPr>
          <w:sz w:val="24"/>
          <w:szCs w:val="24"/>
        </w:rPr>
        <w:tab/>
      </w:r>
    </w:p>
    <w:p w:rsidR="00937617" w:rsidRDefault="000629E4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0454">
        <w:rPr>
          <w:b/>
          <w:sz w:val="24"/>
          <w:szCs w:val="24"/>
        </w:rPr>
        <w:tab/>
      </w:r>
      <w:r w:rsidR="00030454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  <w:r w:rsidR="00937617">
        <w:rPr>
          <w:b/>
          <w:sz w:val="24"/>
          <w:szCs w:val="24"/>
        </w:rPr>
        <w:tab/>
      </w:r>
    </w:p>
    <w:p w:rsidR="00B10E29" w:rsidRDefault="00B10E29" w:rsidP="00B10E29">
      <w:pPr>
        <w:pStyle w:val="NormaleWeb"/>
        <w:spacing w:after="152" w:line="203" w:lineRule="atLeast"/>
        <w:rPr>
          <w:b/>
          <w:sz w:val="28"/>
          <w:szCs w:val="28"/>
        </w:rPr>
      </w:pPr>
    </w:p>
    <w:p w:rsidR="00B61D1E" w:rsidRDefault="00B61D1E" w:rsidP="00B10E29">
      <w:pPr>
        <w:pStyle w:val="NormaleWeb"/>
        <w:spacing w:after="152" w:line="203" w:lineRule="atLeast"/>
        <w:rPr>
          <w:b/>
          <w:sz w:val="28"/>
          <w:szCs w:val="28"/>
        </w:rPr>
      </w:pPr>
    </w:p>
    <w:p w:rsidR="000A107E" w:rsidRPr="00B10E29" w:rsidRDefault="00466207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>Il Dirigente Scolastico</w:t>
      </w:r>
      <w:r w:rsidR="00F655F3" w:rsidRPr="00B10E29">
        <w:rPr>
          <w:rFonts w:ascii="Calibri" w:hAnsi="Calibri" w:cs="Calibri"/>
          <w:b/>
          <w:sz w:val="28"/>
          <w:szCs w:val="28"/>
        </w:rPr>
        <w:t xml:space="preserve"> </w:t>
      </w:r>
    </w:p>
    <w:p w:rsidR="00F655F3" w:rsidRPr="00B10E29" w:rsidRDefault="000A107E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 xml:space="preserve">Franco Murano </w:t>
      </w:r>
    </w:p>
    <w:p w:rsidR="00D257A5" w:rsidRPr="00B10E29" w:rsidRDefault="00D257A5" w:rsidP="00D257A5">
      <w:pPr>
        <w:ind w:firstLine="708"/>
        <w:rPr>
          <w:rFonts w:ascii="Courier New" w:hAnsi="Courier New" w:cs="Courier New"/>
          <w:sz w:val="28"/>
          <w:szCs w:val="28"/>
        </w:rPr>
      </w:pPr>
    </w:p>
    <w:p w:rsidR="00D257A5" w:rsidRDefault="00D257A5" w:rsidP="00D257A5">
      <w:pPr>
        <w:ind w:firstLine="708"/>
        <w:rPr>
          <w:rFonts w:ascii="Courier New" w:hAnsi="Courier New" w:cs="Courier New"/>
        </w:rPr>
      </w:pPr>
    </w:p>
    <w:p w:rsidR="00F655F3" w:rsidRPr="00F135AE" w:rsidRDefault="00F655F3" w:rsidP="00D257A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autografa sostituita a mezzo stampa, ex art.3 comma2 Dlgs.  n.39/93”</w:t>
      </w:r>
    </w:p>
    <w:p w:rsidR="000A107E" w:rsidRPr="000A107E" w:rsidRDefault="000A107E" w:rsidP="000A107E">
      <w:pPr>
        <w:ind w:left="7080"/>
        <w:jc w:val="both"/>
      </w:pPr>
    </w:p>
    <w:p w:rsidR="000C63F9" w:rsidRPr="004B0084" w:rsidRDefault="000C63F9" w:rsidP="00E95644">
      <w:pPr>
        <w:jc w:val="both"/>
      </w:pPr>
    </w:p>
    <w:p w:rsidR="0094731D" w:rsidRDefault="00672538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8D3" w:rsidRDefault="0094731D" w:rsidP="00D42802">
      <w:pPr>
        <w:ind w:left="567" w:right="40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07F8" w:rsidRPr="00CD13B8" w:rsidRDefault="00AB48D3" w:rsidP="005A01BB">
      <w:pPr>
        <w:ind w:left="567" w:right="401" w:firstLine="141"/>
        <w:rPr>
          <w:sz w:val="24"/>
          <w:szCs w:val="24"/>
        </w:rPr>
      </w:pPr>
      <w:r w:rsidRPr="00AB48D3">
        <w:rPr>
          <w:sz w:val="24"/>
          <w:szCs w:val="24"/>
        </w:rPr>
        <w:t xml:space="preserve">                                                          </w:t>
      </w:r>
      <w:r w:rsidR="005A01BB">
        <w:rPr>
          <w:sz w:val="24"/>
          <w:szCs w:val="24"/>
        </w:rPr>
        <w:t xml:space="preserve">                        </w:t>
      </w:r>
    </w:p>
    <w:sectPr w:rsidR="001F07F8" w:rsidRPr="00CD13B8" w:rsidSect="00BB09B1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3D" w:rsidRDefault="0036253D">
      <w:r>
        <w:separator/>
      </w:r>
    </w:p>
  </w:endnote>
  <w:endnote w:type="continuationSeparator" w:id="0">
    <w:p w:rsidR="0036253D" w:rsidRDefault="0036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2AF" w:rsidRDefault="00AA52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52AF" w:rsidRDefault="00AA52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2AF" w:rsidRPr="004669D2" w:rsidRDefault="00AA52AF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3D" w:rsidRDefault="0036253D">
      <w:r>
        <w:separator/>
      </w:r>
    </w:p>
  </w:footnote>
  <w:footnote w:type="continuationSeparator" w:id="0">
    <w:p w:rsidR="0036253D" w:rsidRDefault="0036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2AF" w:rsidRDefault="0036253D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96417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AB7"/>
    <w:multiLevelType w:val="hybridMultilevel"/>
    <w:tmpl w:val="1F7C47F2"/>
    <w:lvl w:ilvl="0" w:tplc="0410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1" w15:restartNumberingAfterBreak="0">
    <w:nsid w:val="381D7886"/>
    <w:multiLevelType w:val="hybridMultilevel"/>
    <w:tmpl w:val="36941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A2153"/>
    <w:multiLevelType w:val="hybridMultilevel"/>
    <w:tmpl w:val="CC383E3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E76DFB"/>
    <w:multiLevelType w:val="hybridMultilevel"/>
    <w:tmpl w:val="128CE7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EF5DFD"/>
    <w:multiLevelType w:val="hybridMultilevel"/>
    <w:tmpl w:val="DA64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DD"/>
    <w:rsid w:val="0000349D"/>
    <w:rsid w:val="00004DF9"/>
    <w:rsid w:val="00030454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852F8"/>
    <w:rsid w:val="00087A5B"/>
    <w:rsid w:val="000955B7"/>
    <w:rsid w:val="000A107E"/>
    <w:rsid w:val="000A54B8"/>
    <w:rsid w:val="000B19E4"/>
    <w:rsid w:val="000B5C6F"/>
    <w:rsid w:val="000B7124"/>
    <w:rsid w:val="000C1410"/>
    <w:rsid w:val="000C4874"/>
    <w:rsid w:val="000C63F9"/>
    <w:rsid w:val="000D21D0"/>
    <w:rsid w:val="000D71F2"/>
    <w:rsid w:val="000D77D4"/>
    <w:rsid w:val="000D7A22"/>
    <w:rsid w:val="000E5078"/>
    <w:rsid w:val="0010239F"/>
    <w:rsid w:val="00102447"/>
    <w:rsid w:val="00120E92"/>
    <w:rsid w:val="0012745F"/>
    <w:rsid w:val="00134246"/>
    <w:rsid w:val="001422B3"/>
    <w:rsid w:val="00142970"/>
    <w:rsid w:val="00144206"/>
    <w:rsid w:val="00157265"/>
    <w:rsid w:val="001763EE"/>
    <w:rsid w:val="00191FE6"/>
    <w:rsid w:val="001B5578"/>
    <w:rsid w:val="001B65C0"/>
    <w:rsid w:val="001C1ED6"/>
    <w:rsid w:val="001C474E"/>
    <w:rsid w:val="001C6E4A"/>
    <w:rsid w:val="001D24B1"/>
    <w:rsid w:val="001D37F7"/>
    <w:rsid w:val="001D6B6B"/>
    <w:rsid w:val="001E646C"/>
    <w:rsid w:val="001F07F8"/>
    <w:rsid w:val="001F087B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40913"/>
    <w:rsid w:val="00267EC9"/>
    <w:rsid w:val="00280957"/>
    <w:rsid w:val="002812D8"/>
    <w:rsid w:val="00283CEC"/>
    <w:rsid w:val="00284E32"/>
    <w:rsid w:val="0028581D"/>
    <w:rsid w:val="0029014E"/>
    <w:rsid w:val="00292E98"/>
    <w:rsid w:val="002A431C"/>
    <w:rsid w:val="002C4E31"/>
    <w:rsid w:val="002C6E43"/>
    <w:rsid w:val="002D4840"/>
    <w:rsid w:val="002E1EF0"/>
    <w:rsid w:val="0031723D"/>
    <w:rsid w:val="003239F8"/>
    <w:rsid w:val="00326C84"/>
    <w:rsid w:val="00341956"/>
    <w:rsid w:val="003446B6"/>
    <w:rsid w:val="0034617E"/>
    <w:rsid w:val="00352154"/>
    <w:rsid w:val="0035548F"/>
    <w:rsid w:val="003558B4"/>
    <w:rsid w:val="0035794E"/>
    <w:rsid w:val="0036253D"/>
    <w:rsid w:val="003731E7"/>
    <w:rsid w:val="0039115B"/>
    <w:rsid w:val="003926D2"/>
    <w:rsid w:val="003968F0"/>
    <w:rsid w:val="003B20CA"/>
    <w:rsid w:val="003C6913"/>
    <w:rsid w:val="003D68AB"/>
    <w:rsid w:val="003F094C"/>
    <w:rsid w:val="00402663"/>
    <w:rsid w:val="004055AA"/>
    <w:rsid w:val="00414EBA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95503"/>
    <w:rsid w:val="004A5CE4"/>
    <w:rsid w:val="004B2EEB"/>
    <w:rsid w:val="004C637D"/>
    <w:rsid w:val="004C7B0B"/>
    <w:rsid w:val="004D447F"/>
    <w:rsid w:val="004E0A80"/>
    <w:rsid w:val="004E7046"/>
    <w:rsid w:val="004F4252"/>
    <w:rsid w:val="005071D7"/>
    <w:rsid w:val="00507FA4"/>
    <w:rsid w:val="005131AD"/>
    <w:rsid w:val="00517567"/>
    <w:rsid w:val="005245AB"/>
    <w:rsid w:val="00525E4B"/>
    <w:rsid w:val="0052655F"/>
    <w:rsid w:val="00534D7D"/>
    <w:rsid w:val="00552105"/>
    <w:rsid w:val="0055766E"/>
    <w:rsid w:val="00570F80"/>
    <w:rsid w:val="00575153"/>
    <w:rsid w:val="005828EE"/>
    <w:rsid w:val="00592350"/>
    <w:rsid w:val="005A01BB"/>
    <w:rsid w:val="005A222C"/>
    <w:rsid w:val="005A743E"/>
    <w:rsid w:val="005B0CC5"/>
    <w:rsid w:val="005B321D"/>
    <w:rsid w:val="005E316C"/>
    <w:rsid w:val="005E4179"/>
    <w:rsid w:val="005E7AFB"/>
    <w:rsid w:val="005F5904"/>
    <w:rsid w:val="005F66A1"/>
    <w:rsid w:val="006035FC"/>
    <w:rsid w:val="0060459B"/>
    <w:rsid w:val="006111EB"/>
    <w:rsid w:val="00616967"/>
    <w:rsid w:val="00635F43"/>
    <w:rsid w:val="00636E17"/>
    <w:rsid w:val="0064024D"/>
    <w:rsid w:val="00642E7F"/>
    <w:rsid w:val="00643FF7"/>
    <w:rsid w:val="00645A41"/>
    <w:rsid w:val="00645D9D"/>
    <w:rsid w:val="00652BA9"/>
    <w:rsid w:val="0065415F"/>
    <w:rsid w:val="0065789E"/>
    <w:rsid w:val="00660566"/>
    <w:rsid w:val="00671E9B"/>
    <w:rsid w:val="00672538"/>
    <w:rsid w:val="0068305B"/>
    <w:rsid w:val="00685B6E"/>
    <w:rsid w:val="006A3946"/>
    <w:rsid w:val="006F329A"/>
    <w:rsid w:val="00717D9D"/>
    <w:rsid w:val="00721386"/>
    <w:rsid w:val="0074108B"/>
    <w:rsid w:val="007439A8"/>
    <w:rsid w:val="0076074B"/>
    <w:rsid w:val="00767A2C"/>
    <w:rsid w:val="00775A0D"/>
    <w:rsid w:val="00793FB8"/>
    <w:rsid w:val="007947C7"/>
    <w:rsid w:val="007B0CBC"/>
    <w:rsid w:val="007B10C9"/>
    <w:rsid w:val="007D1D73"/>
    <w:rsid w:val="007E671C"/>
    <w:rsid w:val="007E6C95"/>
    <w:rsid w:val="007F15E8"/>
    <w:rsid w:val="007F514F"/>
    <w:rsid w:val="007F5A09"/>
    <w:rsid w:val="00811543"/>
    <w:rsid w:val="00832E2A"/>
    <w:rsid w:val="0083697C"/>
    <w:rsid w:val="008436C6"/>
    <w:rsid w:val="00862343"/>
    <w:rsid w:val="00863C4D"/>
    <w:rsid w:val="00867395"/>
    <w:rsid w:val="0087300E"/>
    <w:rsid w:val="00883B26"/>
    <w:rsid w:val="00891678"/>
    <w:rsid w:val="00891B6C"/>
    <w:rsid w:val="008955E8"/>
    <w:rsid w:val="008B0F55"/>
    <w:rsid w:val="008B262D"/>
    <w:rsid w:val="008C461A"/>
    <w:rsid w:val="008E18D6"/>
    <w:rsid w:val="008E1BDE"/>
    <w:rsid w:val="008E1D2C"/>
    <w:rsid w:val="008F3FDE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920C6"/>
    <w:rsid w:val="009C3162"/>
    <w:rsid w:val="009D391D"/>
    <w:rsid w:val="009E0C9A"/>
    <w:rsid w:val="009E1333"/>
    <w:rsid w:val="00A17881"/>
    <w:rsid w:val="00A2346B"/>
    <w:rsid w:val="00A315A5"/>
    <w:rsid w:val="00A363FD"/>
    <w:rsid w:val="00A47E91"/>
    <w:rsid w:val="00A60F27"/>
    <w:rsid w:val="00A73D9A"/>
    <w:rsid w:val="00AA3CE7"/>
    <w:rsid w:val="00AA52AF"/>
    <w:rsid w:val="00AA54DB"/>
    <w:rsid w:val="00AB1A73"/>
    <w:rsid w:val="00AB48D3"/>
    <w:rsid w:val="00AB5934"/>
    <w:rsid w:val="00AC3DD4"/>
    <w:rsid w:val="00AD7403"/>
    <w:rsid w:val="00AE098E"/>
    <w:rsid w:val="00AF1A8B"/>
    <w:rsid w:val="00AF6C99"/>
    <w:rsid w:val="00B00CBC"/>
    <w:rsid w:val="00B10E29"/>
    <w:rsid w:val="00B12EDA"/>
    <w:rsid w:val="00B403B5"/>
    <w:rsid w:val="00B41F0D"/>
    <w:rsid w:val="00B430DA"/>
    <w:rsid w:val="00B44444"/>
    <w:rsid w:val="00B522F2"/>
    <w:rsid w:val="00B56582"/>
    <w:rsid w:val="00B619EE"/>
    <w:rsid w:val="00B61D1E"/>
    <w:rsid w:val="00B652E0"/>
    <w:rsid w:val="00B66EF6"/>
    <w:rsid w:val="00B72989"/>
    <w:rsid w:val="00B8287C"/>
    <w:rsid w:val="00B86AC7"/>
    <w:rsid w:val="00B8749F"/>
    <w:rsid w:val="00B875F7"/>
    <w:rsid w:val="00B90621"/>
    <w:rsid w:val="00BB09B1"/>
    <w:rsid w:val="00BB1B59"/>
    <w:rsid w:val="00BB3441"/>
    <w:rsid w:val="00BB646E"/>
    <w:rsid w:val="00BC026D"/>
    <w:rsid w:val="00BC6B6E"/>
    <w:rsid w:val="00BC6D6C"/>
    <w:rsid w:val="00BF0FAF"/>
    <w:rsid w:val="00BF2112"/>
    <w:rsid w:val="00C00457"/>
    <w:rsid w:val="00C04E5A"/>
    <w:rsid w:val="00C05165"/>
    <w:rsid w:val="00C06355"/>
    <w:rsid w:val="00C12BB0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4190"/>
    <w:rsid w:val="00C9446E"/>
    <w:rsid w:val="00CA2393"/>
    <w:rsid w:val="00CA7AC9"/>
    <w:rsid w:val="00CB496E"/>
    <w:rsid w:val="00CC0CAD"/>
    <w:rsid w:val="00CC4DE9"/>
    <w:rsid w:val="00CC4ED0"/>
    <w:rsid w:val="00CD13B8"/>
    <w:rsid w:val="00CD6ED0"/>
    <w:rsid w:val="00CE1974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579CA"/>
    <w:rsid w:val="00D60F0F"/>
    <w:rsid w:val="00D64565"/>
    <w:rsid w:val="00D66CFA"/>
    <w:rsid w:val="00D76D07"/>
    <w:rsid w:val="00D825E8"/>
    <w:rsid w:val="00D875D9"/>
    <w:rsid w:val="00D90C1B"/>
    <w:rsid w:val="00DB06AF"/>
    <w:rsid w:val="00DB2352"/>
    <w:rsid w:val="00DB4F07"/>
    <w:rsid w:val="00DE367C"/>
    <w:rsid w:val="00DF0965"/>
    <w:rsid w:val="00DF7430"/>
    <w:rsid w:val="00DF785D"/>
    <w:rsid w:val="00E02583"/>
    <w:rsid w:val="00E040D1"/>
    <w:rsid w:val="00E042E9"/>
    <w:rsid w:val="00E14BA2"/>
    <w:rsid w:val="00E21BA3"/>
    <w:rsid w:val="00E2337D"/>
    <w:rsid w:val="00E36C67"/>
    <w:rsid w:val="00E446B6"/>
    <w:rsid w:val="00E509C6"/>
    <w:rsid w:val="00E577B3"/>
    <w:rsid w:val="00E6108B"/>
    <w:rsid w:val="00E6132E"/>
    <w:rsid w:val="00E66E42"/>
    <w:rsid w:val="00E7180A"/>
    <w:rsid w:val="00E90E4F"/>
    <w:rsid w:val="00E95644"/>
    <w:rsid w:val="00E9614A"/>
    <w:rsid w:val="00EA218B"/>
    <w:rsid w:val="00EA7581"/>
    <w:rsid w:val="00EB3ABB"/>
    <w:rsid w:val="00EB3B19"/>
    <w:rsid w:val="00EB5949"/>
    <w:rsid w:val="00EB77D7"/>
    <w:rsid w:val="00EB77EE"/>
    <w:rsid w:val="00EC5EAB"/>
    <w:rsid w:val="00EE3EC3"/>
    <w:rsid w:val="00EF1CB4"/>
    <w:rsid w:val="00F05596"/>
    <w:rsid w:val="00F15BC6"/>
    <w:rsid w:val="00F169C4"/>
    <w:rsid w:val="00F517FA"/>
    <w:rsid w:val="00F53683"/>
    <w:rsid w:val="00F579AE"/>
    <w:rsid w:val="00F60882"/>
    <w:rsid w:val="00F6542A"/>
    <w:rsid w:val="00F655F3"/>
    <w:rsid w:val="00F66A79"/>
    <w:rsid w:val="00F67A8F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49DCF2"/>
  <w15:chartTrackingRefBased/>
  <w15:docId w15:val="{176AD255-B093-4D88-BB98-D25EE7A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55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dc:description/>
  <cp:lastModifiedBy>utente</cp:lastModifiedBy>
  <cp:revision>6</cp:revision>
  <cp:lastPrinted>2018-03-22T10:15:00Z</cp:lastPrinted>
  <dcterms:created xsi:type="dcterms:W3CDTF">2018-06-04T10:00:00Z</dcterms:created>
  <dcterms:modified xsi:type="dcterms:W3CDTF">2018-06-04T16:23:00Z</dcterms:modified>
</cp:coreProperties>
</file>